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66F" w:rsidRDefault="00A45311" w:rsidP="00571815">
      <w:pPr>
        <w:pStyle w:val="Overskrift4"/>
        <w:ind w:right="-284"/>
        <w:rPr>
          <w:iCs w:val="0"/>
          <w:color w:val="FF5500" w:themeColor="text2"/>
          <w:sz w:val="48"/>
          <w:szCs w:val="28"/>
        </w:rPr>
      </w:pPr>
      <w:r w:rsidRPr="00A45311">
        <w:rPr>
          <w:iCs w:val="0"/>
          <w:color w:val="FF5500" w:themeColor="text2"/>
          <w:sz w:val="48"/>
          <w:szCs w:val="28"/>
        </w:rPr>
        <w:t>Intensjon om å bli klimanøytral virksomhet</w:t>
      </w:r>
    </w:p>
    <w:p w:rsidR="00A45311" w:rsidRPr="00A45311" w:rsidRDefault="00A45311" w:rsidP="00A45311"/>
    <w:p w:rsidR="00A45311" w:rsidRDefault="00A45311" w:rsidP="00A45311">
      <w:r>
        <w:t>Fra 1.1.2019 skal alle Fjordkrafts leverandører være klimanøytrale i</w:t>
      </w:r>
      <w:r>
        <w:t xml:space="preserve"> henhold til FNs definisjon. I </w:t>
      </w:r>
      <w:r>
        <w:t>praksis betyr kravet at leverandørene skal ha sendt egenerklær</w:t>
      </w:r>
      <w:r>
        <w:t xml:space="preserve">ing om klimanøytral virksomhet </w:t>
      </w:r>
      <w:r>
        <w:t>for kalenderåret 2019 innen utgangen av Q1 2020. Egenerklæring skal deretter fornyes årlig.</w:t>
      </w:r>
    </w:p>
    <w:p w:rsidR="00A45311" w:rsidRDefault="00A45311" w:rsidP="00A45311">
      <w:r>
        <w:t>Arbeidet med å bli klimanøytral virksomhet starter imidlertid nå, o</w:t>
      </w:r>
      <w:r>
        <w:t>g Fjordkraft ønsker å forsikre seg om at alle l</w:t>
      </w:r>
      <w:r>
        <w:t>everandørene er med på laget. Derfor ønsker vi at</w:t>
      </w:r>
      <w:r>
        <w:t xml:space="preserve"> virksomheten bekrefter at man </w:t>
      </w:r>
      <w:r>
        <w:t>har som intensjon å bli klimanøytral innen oppgitt frist ve</w:t>
      </w:r>
      <w:r>
        <w:t>d å signere og returnere denne erklæring.</w:t>
      </w:r>
    </w:p>
    <w:p w:rsidR="0030666F" w:rsidRDefault="0030666F" w:rsidP="00571815">
      <w:pPr>
        <w:pStyle w:val="Overskrift4"/>
        <w:ind w:right="-284"/>
        <w:rPr>
          <w:rFonts w:asciiTheme="minorHAnsi" w:eastAsiaTheme="minorHAnsi" w:hAnsiTheme="minorHAnsi" w:cstheme="minorBidi"/>
          <w:bCs w:val="0"/>
          <w:iCs w:val="0"/>
          <w:color w:val="auto"/>
          <w:sz w:val="22"/>
        </w:rPr>
      </w:pPr>
    </w:p>
    <w:p w:rsidR="0030666F" w:rsidRDefault="0030666F" w:rsidP="00571815">
      <w:pPr>
        <w:pStyle w:val="Overskrift4"/>
        <w:ind w:right="-284"/>
        <w:rPr>
          <w:rFonts w:asciiTheme="minorHAnsi" w:eastAsiaTheme="minorHAnsi" w:hAnsiTheme="minorHAnsi" w:cstheme="minorBidi"/>
          <w:bCs w:val="0"/>
          <w:iCs w:val="0"/>
          <w:color w:val="auto"/>
          <w:sz w:val="22"/>
        </w:rPr>
      </w:pPr>
      <w:r w:rsidRPr="0030666F">
        <w:rPr>
          <w:rFonts w:asciiTheme="minorHAnsi" w:eastAsiaTheme="minorHAnsi" w:hAnsiTheme="minorHAnsi" w:cstheme="minorBidi"/>
          <w:bCs w:val="0"/>
          <w:iCs w:val="0"/>
          <w:color w:val="auto"/>
          <w:sz w:val="22"/>
        </w:rPr>
        <w:t xml:space="preserve">Denne bekreftelsen gjelder: </w:t>
      </w:r>
    </w:p>
    <w:p w:rsidR="0030666F" w:rsidRDefault="0030666F" w:rsidP="00571815">
      <w:pPr>
        <w:pStyle w:val="Overskrift4"/>
        <w:ind w:right="-284"/>
        <w:rPr>
          <w:rFonts w:asciiTheme="minorHAnsi" w:eastAsiaTheme="minorHAnsi" w:hAnsiTheme="minorHAnsi" w:cstheme="minorBidi"/>
          <w:bCs w:val="0"/>
          <w:iCs w:val="0"/>
          <w:color w:val="auto"/>
          <w:sz w:val="22"/>
        </w:rPr>
      </w:pPr>
    </w:p>
    <w:tbl>
      <w:tblPr>
        <w:tblStyle w:val="Tabellrutenett"/>
        <w:tblW w:w="9095" w:type="dxa"/>
        <w:tblInd w:w="-5" w:type="dxa"/>
        <w:tblLook w:val="04A0" w:firstRow="1" w:lastRow="0" w:firstColumn="1" w:lastColumn="0" w:noHBand="0" w:noVBand="1"/>
      </w:tblPr>
      <w:tblGrid>
        <w:gridCol w:w="2977"/>
        <w:gridCol w:w="6118"/>
      </w:tblGrid>
      <w:tr w:rsidR="00571815" w:rsidTr="00571815">
        <w:trPr>
          <w:trHeight w:val="567"/>
        </w:trPr>
        <w:tc>
          <w:tcPr>
            <w:tcW w:w="2977" w:type="dxa"/>
            <w:vAlign w:val="center"/>
          </w:tcPr>
          <w:p w:rsidR="00571815" w:rsidRDefault="00571815" w:rsidP="00571815">
            <w:pPr>
              <w:pStyle w:val="Overskrift4"/>
              <w:ind w:right="-284"/>
              <w:outlineLvl w:val="3"/>
              <w:rPr>
                <w:rFonts w:asciiTheme="minorHAnsi" w:eastAsiaTheme="minorHAnsi" w:hAnsiTheme="minorHAnsi" w:cstheme="minorBidi"/>
                <w:bCs w:val="0"/>
                <w:iCs w:val="0"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bCs w:val="0"/>
                <w:iCs w:val="0"/>
                <w:color w:val="auto"/>
                <w:sz w:val="22"/>
              </w:rPr>
              <w:t>Virksomhetens navn</w:t>
            </w:r>
          </w:p>
        </w:tc>
        <w:tc>
          <w:tcPr>
            <w:tcW w:w="6118" w:type="dxa"/>
            <w:vAlign w:val="center"/>
          </w:tcPr>
          <w:p w:rsidR="00571815" w:rsidRDefault="00571815" w:rsidP="00571815">
            <w:pPr>
              <w:pStyle w:val="Overskrift4"/>
              <w:ind w:right="-284"/>
              <w:outlineLvl w:val="3"/>
              <w:rPr>
                <w:rFonts w:asciiTheme="minorHAnsi" w:eastAsiaTheme="minorHAnsi" w:hAnsiTheme="minorHAnsi" w:cstheme="minorBidi"/>
                <w:bCs w:val="0"/>
                <w:iCs w:val="0"/>
                <w:color w:val="auto"/>
                <w:sz w:val="22"/>
              </w:rPr>
            </w:pPr>
          </w:p>
        </w:tc>
      </w:tr>
      <w:tr w:rsidR="00571815" w:rsidTr="00571815">
        <w:trPr>
          <w:trHeight w:val="567"/>
        </w:trPr>
        <w:tc>
          <w:tcPr>
            <w:tcW w:w="2977" w:type="dxa"/>
            <w:vAlign w:val="center"/>
          </w:tcPr>
          <w:p w:rsidR="00571815" w:rsidRDefault="00571815" w:rsidP="00571815">
            <w:pPr>
              <w:pStyle w:val="Overskrift4"/>
              <w:ind w:right="-284"/>
              <w:outlineLvl w:val="3"/>
              <w:rPr>
                <w:rFonts w:asciiTheme="minorHAnsi" w:eastAsiaTheme="minorHAnsi" w:hAnsiTheme="minorHAnsi" w:cstheme="minorBidi"/>
                <w:bCs w:val="0"/>
                <w:iCs w:val="0"/>
                <w:color w:val="auto"/>
                <w:sz w:val="22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Cs w:val="0"/>
                <w:iCs w:val="0"/>
                <w:color w:val="auto"/>
                <w:sz w:val="22"/>
              </w:rPr>
              <w:t>Organisasjonsnr</w:t>
            </w:r>
            <w:proofErr w:type="spellEnd"/>
            <w:r>
              <w:rPr>
                <w:rFonts w:asciiTheme="minorHAnsi" w:eastAsiaTheme="minorHAnsi" w:hAnsiTheme="minorHAnsi" w:cstheme="minorBidi"/>
                <w:bCs w:val="0"/>
                <w:iCs w:val="0"/>
                <w:color w:val="auto"/>
                <w:sz w:val="22"/>
              </w:rPr>
              <w:t>/</w:t>
            </w:r>
            <w:proofErr w:type="spellStart"/>
            <w:r>
              <w:rPr>
                <w:rFonts w:asciiTheme="minorHAnsi" w:eastAsiaTheme="minorHAnsi" w:hAnsiTheme="minorHAnsi" w:cstheme="minorBidi"/>
                <w:bCs w:val="0"/>
                <w:iCs w:val="0"/>
                <w:color w:val="auto"/>
                <w:sz w:val="22"/>
              </w:rPr>
              <w:t>fødselsnr</w:t>
            </w:r>
            <w:proofErr w:type="spellEnd"/>
          </w:p>
        </w:tc>
        <w:tc>
          <w:tcPr>
            <w:tcW w:w="6118" w:type="dxa"/>
            <w:vAlign w:val="center"/>
          </w:tcPr>
          <w:p w:rsidR="00571815" w:rsidRDefault="00571815" w:rsidP="00571815">
            <w:pPr>
              <w:pStyle w:val="Overskrift4"/>
              <w:ind w:right="-284"/>
              <w:outlineLvl w:val="3"/>
              <w:rPr>
                <w:rFonts w:asciiTheme="minorHAnsi" w:eastAsiaTheme="minorHAnsi" w:hAnsiTheme="minorHAnsi" w:cstheme="minorBidi"/>
                <w:bCs w:val="0"/>
                <w:iCs w:val="0"/>
                <w:color w:val="auto"/>
                <w:sz w:val="22"/>
              </w:rPr>
            </w:pPr>
          </w:p>
        </w:tc>
      </w:tr>
      <w:tr w:rsidR="00571815" w:rsidTr="00571815">
        <w:trPr>
          <w:trHeight w:val="567"/>
        </w:trPr>
        <w:tc>
          <w:tcPr>
            <w:tcW w:w="2977" w:type="dxa"/>
            <w:vAlign w:val="center"/>
          </w:tcPr>
          <w:p w:rsidR="00571815" w:rsidRDefault="00571815" w:rsidP="00571815">
            <w:pPr>
              <w:pStyle w:val="Overskrift4"/>
              <w:ind w:right="-284"/>
              <w:outlineLvl w:val="3"/>
              <w:rPr>
                <w:rFonts w:asciiTheme="minorHAnsi" w:eastAsiaTheme="minorHAnsi" w:hAnsiTheme="minorHAnsi" w:cstheme="minorBidi"/>
                <w:bCs w:val="0"/>
                <w:iCs w:val="0"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bCs w:val="0"/>
                <w:iCs w:val="0"/>
                <w:color w:val="auto"/>
                <w:sz w:val="22"/>
              </w:rPr>
              <w:t>Adresse</w:t>
            </w:r>
          </w:p>
        </w:tc>
        <w:tc>
          <w:tcPr>
            <w:tcW w:w="6118" w:type="dxa"/>
            <w:vAlign w:val="center"/>
          </w:tcPr>
          <w:p w:rsidR="00571815" w:rsidRDefault="00571815" w:rsidP="00571815">
            <w:pPr>
              <w:pStyle w:val="Overskrift4"/>
              <w:ind w:right="-284"/>
              <w:outlineLvl w:val="3"/>
              <w:rPr>
                <w:rFonts w:asciiTheme="minorHAnsi" w:eastAsiaTheme="minorHAnsi" w:hAnsiTheme="minorHAnsi" w:cstheme="minorBidi"/>
                <w:bCs w:val="0"/>
                <w:iCs w:val="0"/>
                <w:color w:val="auto"/>
                <w:sz w:val="22"/>
              </w:rPr>
            </w:pPr>
          </w:p>
        </w:tc>
      </w:tr>
      <w:tr w:rsidR="00571815" w:rsidTr="00571815">
        <w:trPr>
          <w:trHeight w:val="567"/>
        </w:trPr>
        <w:tc>
          <w:tcPr>
            <w:tcW w:w="2977" w:type="dxa"/>
            <w:tcBorders>
              <w:bottom w:val="single" w:sz="4" w:space="0" w:color="999999" w:themeColor="accent3"/>
            </w:tcBorders>
            <w:vAlign w:val="center"/>
          </w:tcPr>
          <w:p w:rsidR="00571815" w:rsidRDefault="00571815" w:rsidP="00571815">
            <w:pPr>
              <w:pStyle w:val="Overskrift4"/>
              <w:ind w:right="-284"/>
              <w:outlineLvl w:val="3"/>
              <w:rPr>
                <w:rFonts w:asciiTheme="minorHAnsi" w:eastAsiaTheme="minorHAnsi" w:hAnsiTheme="minorHAnsi" w:cstheme="minorBidi"/>
                <w:bCs w:val="0"/>
                <w:iCs w:val="0"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bCs w:val="0"/>
                <w:iCs w:val="0"/>
                <w:color w:val="auto"/>
                <w:sz w:val="22"/>
              </w:rPr>
              <w:t>Postnummer</w:t>
            </w:r>
          </w:p>
        </w:tc>
        <w:tc>
          <w:tcPr>
            <w:tcW w:w="6118" w:type="dxa"/>
            <w:vAlign w:val="center"/>
          </w:tcPr>
          <w:p w:rsidR="00571815" w:rsidRDefault="00571815" w:rsidP="00571815">
            <w:pPr>
              <w:pStyle w:val="Overskrift4"/>
              <w:ind w:right="-284"/>
              <w:outlineLvl w:val="3"/>
              <w:rPr>
                <w:rFonts w:asciiTheme="minorHAnsi" w:eastAsiaTheme="minorHAnsi" w:hAnsiTheme="minorHAnsi" w:cstheme="minorBidi"/>
                <w:bCs w:val="0"/>
                <w:iCs w:val="0"/>
                <w:color w:val="auto"/>
                <w:sz w:val="22"/>
              </w:rPr>
            </w:pPr>
          </w:p>
        </w:tc>
      </w:tr>
      <w:tr w:rsidR="00571815" w:rsidTr="00571815">
        <w:trPr>
          <w:trHeight w:val="567"/>
        </w:trPr>
        <w:tc>
          <w:tcPr>
            <w:tcW w:w="2977" w:type="dxa"/>
            <w:tcBorders>
              <w:top w:val="single" w:sz="4" w:space="0" w:color="999999" w:themeColor="accent3"/>
            </w:tcBorders>
            <w:vAlign w:val="center"/>
          </w:tcPr>
          <w:p w:rsidR="00571815" w:rsidRDefault="00571815" w:rsidP="00571815">
            <w:pPr>
              <w:pStyle w:val="Overskrift4"/>
              <w:ind w:right="-284"/>
              <w:outlineLvl w:val="3"/>
              <w:rPr>
                <w:rFonts w:asciiTheme="minorHAnsi" w:eastAsiaTheme="minorHAnsi" w:hAnsiTheme="minorHAnsi" w:cstheme="minorBidi"/>
                <w:bCs w:val="0"/>
                <w:iCs w:val="0"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bCs w:val="0"/>
                <w:iCs w:val="0"/>
                <w:color w:val="auto"/>
                <w:sz w:val="22"/>
              </w:rPr>
              <w:t>Sted</w:t>
            </w:r>
          </w:p>
        </w:tc>
        <w:tc>
          <w:tcPr>
            <w:tcW w:w="6118" w:type="dxa"/>
            <w:vAlign w:val="center"/>
          </w:tcPr>
          <w:p w:rsidR="00571815" w:rsidRDefault="00571815" w:rsidP="00571815">
            <w:pPr>
              <w:pStyle w:val="Overskrift4"/>
              <w:ind w:right="-284"/>
              <w:outlineLvl w:val="3"/>
              <w:rPr>
                <w:rFonts w:asciiTheme="minorHAnsi" w:eastAsiaTheme="minorHAnsi" w:hAnsiTheme="minorHAnsi" w:cstheme="minorBidi"/>
                <w:bCs w:val="0"/>
                <w:iCs w:val="0"/>
                <w:color w:val="auto"/>
                <w:sz w:val="22"/>
              </w:rPr>
            </w:pPr>
          </w:p>
        </w:tc>
      </w:tr>
      <w:tr w:rsidR="00571815" w:rsidTr="00571815">
        <w:trPr>
          <w:trHeight w:val="567"/>
        </w:trPr>
        <w:tc>
          <w:tcPr>
            <w:tcW w:w="2977" w:type="dxa"/>
            <w:vAlign w:val="center"/>
          </w:tcPr>
          <w:p w:rsidR="00571815" w:rsidRDefault="00571815" w:rsidP="00571815">
            <w:pPr>
              <w:pStyle w:val="Overskrift4"/>
              <w:ind w:right="-284"/>
              <w:outlineLvl w:val="3"/>
              <w:rPr>
                <w:rFonts w:asciiTheme="minorHAnsi" w:eastAsiaTheme="minorHAnsi" w:hAnsiTheme="minorHAnsi" w:cstheme="minorBidi"/>
                <w:bCs w:val="0"/>
                <w:iCs w:val="0"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bCs w:val="0"/>
                <w:iCs w:val="0"/>
                <w:color w:val="auto"/>
                <w:sz w:val="22"/>
              </w:rPr>
              <w:t>Land</w:t>
            </w:r>
          </w:p>
        </w:tc>
        <w:tc>
          <w:tcPr>
            <w:tcW w:w="6118" w:type="dxa"/>
            <w:vAlign w:val="center"/>
          </w:tcPr>
          <w:p w:rsidR="00571815" w:rsidRDefault="00571815" w:rsidP="00571815">
            <w:pPr>
              <w:pStyle w:val="Overskrift4"/>
              <w:ind w:right="-284"/>
              <w:outlineLvl w:val="3"/>
              <w:rPr>
                <w:rFonts w:asciiTheme="minorHAnsi" w:eastAsiaTheme="minorHAnsi" w:hAnsiTheme="minorHAnsi" w:cstheme="minorBidi"/>
                <w:bCs w:val="0"/>
                <w:iCs w:val="0"/>
                <w:color w:val="auto"/>
                <w:sz w:val="22"/>
              </w:rPr>
            </w:pPr>
          </w:p>
        </w:tc>
      </w:tr>
    </w:tbl>
    <w:p w:rsidR="0030666F" w:rsidRDefault="0030666F" w:rsidP="00571815">
      <w:pPr>
        <w:pStyle w:val="Overskrift4"/>
        <w:ind w:right="-284"/>
        <w:rPr>
          <w:rFonts w:asciiTheme="minorHAnsi" w:eastAsiaTheme="minorHAnsi" w:hAnsiTheme="minorHAnsi" w:cstheme="minorBidi"/>
          <w:bCs w:val="0"/>
          <w:iCs w:val="0"/>
          <w:color w:val="auto"/>
          <w:sz w:val="22"/>
        </w:rPr>
      </w:pPr>
    </w:p>
    <w:p w:rsidR="0030666F" w:rsidRDefault="0030666F" w:rsidP="00571815">
      <w:pPr>
        <w:pStyle w:val="Overskrift4"/>
        <w:ind w:right="-284"/>
        <w:rPr>
          <w:rFonts w:asciiTheme="minorHAnsi" w:eastAsiaTheme="minorHAnsi" w:hAnsiTheme="minorHAnsi" w:cstheme="minorBidi"/>
          <w:bCs w:val="0"/>
          <w:iCs w:val="0"/>
          <w:color w:val="auto"/>
          <w:sz w:val="22"/>
        </w:rPr>
      </w:pPr>
    </w:p>
    <w:p w:rsidR="00A45311" w:rsidRDefault="00A45311" w:rsidP="00A45311">
      <w:r>
        <w:t xml:space="preserve">Jeg bekrefter med dette at denne virksomheten skal jobbe for å </w:t>
      </w:r>
      <w:r>
        <w:t xml:space="preserve">bli klimanøytral i henhold til </w:t>
      </w:r>
      <w:r>
        <w:t>FNs definisjon. Målsetting er å oppnå status som klimanøytra</w:t>
      </w:r>
      <w:r>
        <w:t xml:space="preserve">l innen 1.1.2019. Erklæring om </w:t>
      </w:r>
      <w:r>
        <w:t xml:space="preserve">klimanøytral virksomhet oversendes så snart dette målet er oppnådd. </w:t>
      </w:r>
    </w:p>
    <w:p w:rsidR="0030666F" w:rsidRDefault="00A45311" w:rsidP="00571815">
      <w:r>
        <w:t>Be</w:t>
      </w:r>
      <w:r>
        <w:t>driften skal deretter føre årlige klimaregnskap, gjennomf</w:t>
      </w:r>
      <w:r>
        <w:t xml:space="preserve">øre tiltak for å redusere egne </w:t>
      </w:r>
      <w:r>
        <w:t>klimagassutslipp, samt kompensere for</w:t>
      </w:r>
      <w:r>
        <w:t xml:space="preserve"> resterende utslipp gjennom CER- eller EUA </w:t>
      </w:r>
      <w:r w:rsidR="007D7FB4">
        <w:t xml:space="preserve">-kvoter. </w:t>
      </w:r>
      <w:r>
        <w:t>Vedtatt klimahandlingsplan skal evalueres, forbed</w:t>
      </w:r>
      <w:r>
        <w:t xml:space="preserve">res og repeteres årlig, eller så lenge </w:t>
      </w:r>
      <w:r>
        <w:t>leveringsperioden varer.</w:t>
      </w:r>
    </w:p>
    <w:p w:rsidR="00571815" w:rsidRDefault="00571815" w:rsidP="00571815"/>
    <w:p w:rsidR="007D7FB4" w:rsidRPr="0030666F" w:rsidRDefault="007D7FB4" w:rsidP="00571815">
      <w:bookmarkStart w:id="0" w:name="_GoBack"/>
      <w:bookmarkEnd w:id="0"/>
    </w:p>
    <w:p w:rsidR="0030666F" w:rsidRPr="0030666F" w:rsidRDefault="0030666F" w:rsidP="00571815">
      <w:pPr>
        <w:pStyle w:val="Overskrift4"/>
        <w:ind w:right="-284"/>
        <w:rPr>
          <w:rFonts w:asciiTheme="minorHAnsi" w:eastAsiaTheme="minorHAnsi" w:hAnsiTheme="minorHAnsi" w:cstheme="minorBidi"/>
          <w:bCs w:val="0"/>
          <w:iCs w:val="0"/>
          <w:color w:val="auto"/>
          <w:sz w:val="22"/>
        </w:rPr>
      </w:pPr>
      <w:r w:rsidRPr="0030666F">
        <w:rPr>
          <w:rFonts w:asciiTheme="minorHAnsi" w:eastAsiaTheme="minorHAnsi" w:hAnsiTheme="minorHAnsi" w:cstheme="minorBidi"/>
          <w:bCs w:val="0"/>
          <w:iCs w:val="0"/>
          <w:color w:val="auto"/>
          <w:sz w:val="22"/>
        </w:rPr>
        <w:t xml:space="preserve">________                   ________________________________ </w:t>
      </w:r>
    </w:p>
    <w:p w:rsidR="0030666F" w:rsidRPr="0030666F" w:rsidRDefault="0030666F" w:rsidP="00571815">
      <w:pPr>
        <w:pStyle w:val="Overskrift4"/>
        <w:ind w:right="-284"/>
        <w:rPr>
          <w:rFonts w:asciiTheme="minorHAnsi" w:eastAsiaTheme="minorHAnsi" w:hAnsiTheme="minorHAnsi" w:cstheme="minorBidi"/>
          <w:bCs w:val="0"/>
          <w:iCs w:val="0"/>
          <w:color w:val="auto"/>
          <w:sz w:val="22"/>
        </w:rPr>
      </w:pPr>
      <w:r w:rsidRPr="0030666F">
        <w:rPr>
          <w:rFonts w:asciiTheme="minorHAnsi" w:eastAsiaTheme="minorHAnsi" w:hAnsiTheme="minorHAnsi" w:cstheme="minorBidi"/>
          <w:bCs w:val="0"/>
          <w:iCs w:val="0"/>
          <w:color w:val="auto"/>
          <w:sz w:val="22"/>
        </w:rPr>
        <w:t>Dato</w:t>
      </w:r>
      <w:r>
        <w:rPr>
          <w:rFonts w:asciiTheme="minorHAnsi" w:eastAsiaTheme="minorHAnsi" w:hAnsiTheme="minorHAnsi" w:cstheme="minorBidi"/>
          <w:bCs w:val="0"/>
          <w:iCs w:val="0"/>
          <w:color w:val="auto"/>
          <w:sz w:val="22"/>
        </w:rPr>
        <w:t xml:space="preserve">                            </w:t>
      </w:r>
      <w:r w:rsidRPr="0030666F">
        <w:rPr>
          <w:rFonts w:asciiTheme="minorHAnsi" w:eastAsiaTheme="minorHAnsi" w:hAnsiTheme="minorHAnsi" w:cstheme="minorBidi"/>
          <w:bCs w:val="0"/>
          <w:iCs w:val="0"/>
          <w:color w:val="auto"/>
          <w:sz w:val="22"/>
        </w:rPr>
        <w:t>Signatur daglig leder</w:t>
      </w:r>
    </w:p>
    <w:p w:rsidR="0030666F" w:rsidRDefault="0030666F" w:rsidP="00571815">
      <w:pPr>
        <w:pStyle w:val="Overskrift4"/>
        <w:ind w:right="-284"/>
        <w:rPr>
          <w:rFonts w:asciiTheme="minorHAnsi" w:eastAsiaTheme="minorHAnsi" w:hAnsiTheme="minorHAnsi" w:cstheme="minorBidi"/>
          <w:bCs w:val="0"/>
          <w:iCs w:val="0"/>
          <w:color w:val="auto"/>
          <w:sz w:val="22"/>
        </w:rPr>
      </w:pPr>
    </w:p>
    <w:p w:rsidR="0030666F" w:rsidRDefault="0030666F" w:rsidP="00571815">
      <w:pPr>
        <w:pStyle w:val="Overskrift4"/>
        <w:ind w:right="-284"/>
        <w:rPr>
          <w:rFonts w:asciiTheme="minorHAnsi" w:eastAsiaTheme="minorHAnsi" w:hAnsiTheme="minorHAnsi" w:cstheme="minorBidi"/>
          <w:bCs w:val="0"/>
          <w:iCs w:val="0"/>
          <w:color w:val="auto"/>
          <w:sz w:val="22"/>
        </w:rPr>
      </w:pPr>
    </w:p>
    <w:p w:rsidR="00E91B5B" w:rsidRDefault="00E91B5B" w:rsidP="00571815">
      <w:pPr>
        <w:pStyle w:val="Overskrift4"/>
        <w:ind w:right="-284"/>
      </w:pPr>
    </w:p>
    <w:sectPr w:rsidR="00E91B5B" w:rsidSect="0030666F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66F" w:rsidRDefault="0030666F" w:rsidP="00B307DF">
      <w:pPr>
        <w:spacing w:after="0" w:line="240" w:lineRule="auto"/>
      </w:pPr>
      <w:r>
        <w:separator/>
      </w:r>
    </w:p>
  </w:endnote>
  <w:endnote w:type="continuationSeparator" w:id="0">
    <w:p w:rsidR="0030666F" w:rsidRDefault="0030666F" w:rsidP="00B3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37727E10-5137-4F38-9968-D5EA19C791EA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  <w:szCs w:val="14"/>
      </w:rPr>
      <w:id w:val="-571817704"/>
      <w:docPartObj>
        <w:docPartGallery w:val="Page Numbers (Bottom of Page)"/>
        <w:docPartUnique/>
      </w:docPartObj>
    </w:sdtPr>
    <w:sdtEndPr/>
    <w:sdtContent>
      <w:p w:rsidR="00732C77" w:rsidRPr="00732C77" w:rsidRDefault="00732C77">
        <w:pPr>
          <w:pStyle w:val="Bunntekst"/>
          <w:rPr>
            <w:sz w:val="14"/>
            <w:szCs w:val="14"/>
          </w:rPr>
        </w:pPr>
        <w:r w:rsidRPr="00732C77">
          <w:rPr>
            <w:i/>
            <w:noProof/>
            <w:sz w:val="16"/>
            <w:szCs w:val="16"/>
            <w:lang w:eastAsia="nb-NO"/>
          </w:rPr>
          <w:drawing>
            <wp:anchor distT="0" distB="0" distL="114300" distR="114300" simplePos="0" relativeHeight="251666432" behindDoc="1" locked="0" layoutInCell="1" allowOverlap="1" wp14:anchorId="3E989AD4" wp14:editId="7F789113">
              <wp:simplePos x="0" y="0"/>
              <wp:positionH relativeFrom="column">
                <wp:posOffset>4023995</wp:posOffset>
              </wp:positionH>
              <wp:positionV relativeFrom="paragraph">
                <wp:posOffset>-310515</wp:posOffset>
              </wp:positionV>
              <wp:extent cx="1729105" cy="419735"/>
              <wp:effectExtent l="0" t="0" r="4445" b="0"/>
              <wp:wrapNone/>
              <wp:docPr id="23" name="Bilde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orange-undertekst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9105" cy="4197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32C77">
          <w:rPr>
            <w:sz w:val="14"/>
            <w:szCs w:val="14"/>
          </w:rPr>
          <w:fldChar w:fldCharType="begin"/>
        </w:r>
        <w:r w:rsidRPr="00732C77">
          <w:rPr>
            <w:sz w:val="14"/>
            <w:szCs w:val="14"/>
          </w:rPr>
          <w:instrText>PAGE   \* MERGEFORMAT</w:instrText>
        </w:r>
        <w:r w:rsidRPr="00732C77">
          <w:rPr>
            <w:sz w:val="14"/>
            <w:szCs w:val="14"/>
          </w:rPr>
          <w:fldChar w:fldCharType="separate"/>
        </w:r>
        <w:r w:rsidR="00A45311">
          <w:rPr>
            <w:noProof/>
            <w:sz w:val="14"/>
            <w:szCs w:val="14"/>
          </w:rPr>
          <w:t>3</w:t>
        </w:r>
        <w:r w:rsidRPr="00732C77">
          <w:rPr>
            <w:sz w:val="14"/>
            <w:szCs w:val="1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77" w:rsidRDefault="00732C77" w:rsidP="00732C77">
    <w:pPr>
      <w:pStyle w:val="Bunntekst"/>
      <w:spacing w:line="360" w:lineRule="auto"/>
      <w:rPr>
        <w:b/>
        <w:sz w:val="20"/>
        <w:szCs w:val="20"/>
      </w:rPr>
    </w:pPr>
    <w:r w:rsidRPr="00732C77">
      <w:rPr>
        <w:i/>
        <w:noProof/>
        <w:sz w:val="16"/>
        <w:szCs w:val="16"/>
        <w:lang w:eastAsia="nb-NO"/>
      </w:rPr>
      <w:drawing>
        <wp:anchor distT="0" distB="0" distL="114300" distR="114300" simplePos="0" relativeHeight="251664384" behindDoc="1" locked="0" layoutInCell="1" allowOverlap="1" wp14:anchorId="4F6292D8" wp14:editId="13A83593">
          <wp:simplePos x="0" y="0"/>
          <wp:positionH relativeFrom="column">
            <wp:posOffset>3477260</wp:posOffset>
          </wp:positionH>
          <wp:positionV relativeFrom="paragraph">
            <wp:posOffset>-98416</wp:posOffset>
          </wp:positionV>
          <wp:extent cx="2252345" cy="547370"/>
          <wp:effectExtent l="0" t="0" r="0" b="508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range-undertek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2345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1295" w:rsidRPr="007F77E9" w:rsidRDefault="00BD1295" w:rsidP="00732C77">
    <w:pPr>
      <w:pStyle w:val="Bunntekst"/>
      <w:rPr>
        <w:i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66F" w:rsidRDefault="0030666F" w:rsidP="00B307DF">
      <w:pPr>
        <w:spacing w:after="0" w:line="240" w:lineRule="auto"/>
      </w:pPr>
      <w:r>
        <w:separator/>
      </w:r>
    </w:p>
  </w:footnote>
  <w:footnote w:type="continuationSeparator" w:id="0">
    <w:p w:rsidR="0030666F" w:rsidRDefault="0030666F" w:rsidP="00B30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B5B" w:rsidRDefault="00E91B5B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C0D74D" wp14:editId="321083AF">
              <wp:simplePos x="0" y="0"/>
              <wp:positionH relativeFrom="column">
                <wp:posOffset>5080</wp:posOffset>
              </wp:positionH>
              <wp:positionV relativeFrom="paragraph">
                <wp:posOffset>179070</wp:posOffset>
              </wp:positionV>
              <wp:extent cx="5753100" cy="0"/>
              <wp:effectExtent l="0" t="0" r="19050" b="1905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D041D6" id="Rett linje 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14.1pt" to="453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" strokecolor="#f50 [321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4FB4"/>
    <w:multiLevelType w:val="hybridMultilevel"/>
    <w:tmpl w:val="C9649C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A1BCD"/>
    <w:multiLevelType w:val="multilevel"/>
    <w:tmpl w:val="C9846C30"/>
    <w:lvl w:ilvl="0">
      <w:start w:val="1"/>
      <w:numFmt w:val="decimal"/>
      <w:pStyle w:val="Overskrift1punktliste"/>
      <w:lvlText w:val="%1."/>
      <w:lvlJc w:val="left"/>
      <w:pPr>
        <w:ind w:left="360" w:hanging="360"/>
      </w:pPr>
    </w:lvl>
    <w:lvl w:ilvl="1">
      <w:start w:val="1"/>
      <w:numFmt w:val="decimal"/>
      <w:pStyle w:val="Overskrift2punktlist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33C5378"/>
    <w:multiLevelType w:val="hybridMultilevel"/>
    <w:tmpl w:val="D292C65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embedTrueTypeFont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6F"/>
    <w:rsid w:val="00064F62"/>
    <w:rsid w:val="000C0958"/>
    <w:rsid w:val="000E4BD5"/>
    <w:rsid w:val="00122457"/>
    <w:rsid w:val="00127F54"/>
    <w:rsid w:val="001324A0"/>
    <w:rsid w:val="001A20BD"/>
    <w:rsid w:val="001C33F2"/>
    <w:rsid w:val="001D0624"/>
    <w:rsid w:val="001D1634"/>
    <w:rsid w:val="001D1AED"/>
    <w:rsid w:val="00227069"/>
    <w:rsid w:val="00260EB4"/>
    <w:rsid w:val="00295718"/>
    <w:rsid w:val="002C04BF"/>
    <w:rsid w:val="0030666F"/>
    <w:rsid w:val="00345BD3"/>
    <w:rsid w:val="0036270B"/>
    <w:rsid w:val="00397F01"/>
    <w:rsid w:val="0041776C"/>
    <w:rsid w:val="0046281A"/>
    <w:rsid w:val="00477580"/>
    <w:rsid w:val="00485210"/>
    <w:rsid w:val="00545C2B"/>
    <w:rsid w:val="00571815"/>
    <w:rsid w:val="005A341E"/>
    <w:rsid w:val="005D3E45"/>
    <w:rsid w:val="00616BEF"/>
    <w:rsid w:val="006956A4"/>
    <w:rsid w:val="00697654"/>
    <w:rsid w:val="006A63BB"/>
    <w:rsid w:val="006E6EFF"/>
    <w:rsid w:val="006F1856"/>
    <w:rsid w:val="006F3E29"/>
    <w:rsid w:val="00705D99"/>
    <w:rsid w:val="00732C77"/>
    <w:rsid w:val="007433CA"/>
    <w:rsid w:val="007501D9"/>
    <w:rsid w:val="007D7FB4"/>
    <w:rsid w:val="007E26C6"/>
    <w:rsid w:val="007F77E9"/>
    <w:rsid w:val="0081627F"/>
    <w:rsid w:val="00876329"/>
    <w:rsid w:val="00887B22"/>
    <w:rsid w:val="00895BE6"/>
    <w:rsid w:val="008B6CE0"/>
    <w:rsid w:val="008E77C4"/>
    <w:rsid w:val="009219B2"/>
    <w:rsid w:val="00936126"/>
    <w:rsid w:val="009B3719"/>
    <w:rsid w:val="009B3D42"/>
    <w:rsid w:val="009B477F"/>
    <w:rsid w:val="009C599C"/>
    <w:rsid w:val="009C76DF"/>
    <w:rsid w:val="009E6B3E"/>
    <w:rsid w:val="00A32E42"/>
    <w:rsid w:val="00A340CD"/>
    <w:rsid w:val="00A44201"/>
    <w:rsid w:val="00A45311"/>
    <w:rsid w:val="00A538CF"/>
    <w:rsid w:val="00AE194F"/>
    <w:rsid w:val="00AE4BD7"/>
    <w:rsid w:val="00B307DF"/>
    <w:rsid w:val="00B47904"/>
    <w:rsid w:val="00BA339E"/>
    <w:rsid w:val="00BD1295"/>
    <w:rsid w:val="00BE2638"/>
    <w:rsid w:val="00C51084"/>
    <w:rsid w:val="00C664E1"/>
    <w:rsid w:val="00C67007"/>
    <w:rsid w:val="00C81BF0"/>
    <w:rsid w:val="00D219DD"/>
    <w:rsid w:val="00D401AF"/>
    <w:rsid w:val="00D55D6A"/>
    <w:rsid w:val="00D60DB1"/>
    <w:rsid w:val="00DF3A82"/>
    <w:rsid w:val="00E72EBC"/>
    <w:rsid w:val="00E73C08"/>
    <w:rsid w:val="00E91B5B"/>
    <w:rsid w:val="00EA0371"/>
    <w:rsid w:val="00EF456E"/>
    <w:rsid w:val="00F41219"/>
    <w:rsid w:val="00F42E87"/>
    <w:rsid w:val="00FA6CEA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D4981"/>
  <w15:docId w15:val="{29609B05-EAE2-4B0C-8589-5A469AFA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91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FF5500" w:themeColor="text2"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32E42"/>
    <w:pPr>
      <w:keepNext/>
      <w:keepLines/>
      <w:tabs>
        <w:tab w:val="left" w:pos="8025"/>
      </w:tabs>
      <w:spacing w:before="200"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32E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ap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91B5B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Cs/>
      <w:iCs/>
      <w:color w:val="666666" w:themeColor="background2"/>
      <w:sz w:val="1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E6B3E"/>
    <w:pPr>
      <w:keepNext/>
      <w:keepLines/>
      <w:pBdr>
        <w:bottom w:val="single" w:sz="18" w:space="10" w:color="FF5500" w:themeColor="text2"/>
      </w:pBdr>
      <w:spacing w:before="200"/>
      <w:outlineLvl w:val="4"/>
    </w:pPr>
    <w:rPr>
      <w:rFonts w:asciiTheme="majorHAnsi" w:eastAsiaTheme="majorEastAsia" w:hAnsiTheme="majorHAnsi" w:cstheme="majorBidi"/>
      <w:sz w:val="28"/>
    </w:rPr>
  </w:style>
  <w:style w:type="paragraph" w:styleId="Overskrift6">
    <w:name w:val="heading 6"/>
    <w:basedOn w:val="Overskrift5"/>
    <w:next w:val="Normal"/>
    <w:link w:val="Overskrift6Tegn"/>
    <w:uiPriority w:val="9"/>
    <w:unhideWhenUsed/>
    <w:qFormat/>
    <w:rsid w:val="009E6B3E"/>
    <w:pPr>
      <w:pBdr>
        <w:bottom w:val="none" w:sz="0" w:space="0" w:color="auto"/>
      </w:pBdr>
      <w:outlineLvl w:val="5"/>
    </w:pPr>
  </w:style>
  <w:style w:type="paragraph" w:styleId="Overskrift7">
    <w:name w:val="heading 7"/>
    <w:basedOn w:val="Tittel"/>
    <w:next w:val="Normal"/>
    <w:link w:val="Overskrift7Tegn"/>
    <w:uiPriority w:val="9"/>
    <w:unhideWhenUsed/>
    <w:qFormat/>
    <w:rsid w:val="009E6B3E"/>
    <w:pPr>
      <w:pBdr>
        <w:top w:val="single" w:sz="18" w:space="10" w:color="FF5500" w:themeColor="text2"/>
        <w:bottom w:val="single" w:sz="18" w:space="10" w:color="FF5500" w:themeColor="text2"/>
      </w:pBdr>
      <w:spacing w:after="640"/>
      <w:outlineLvl w:val="6"/>
    </w:pPr>
    <w:rPr>
      <w:color w:val="FF5500" w:themeColor="text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3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307DF"/>
  </w:style>
  <w:style w:type="paragraph" w:styleId="Bunntekst">
    <w:name w:val="footer"/>
    <w:basedOn w:val="Normal"/>
    <w:link w:val="BunntekstTegn"/>
    <w:uiPriority w:val="99"/>
    <w:unhideWhenUsed/>
    <w:rsid w:val="00B3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307DF"/>
  </w:style>
  <w:style w:type="paragraph" w:styleId="Bobletekst">
    <w:name w:val="Balloon Text"/>
    <w:basedOn w:val="Normal"/>
    <w:link w:val="BobletekstTegn"/>
    <w:uiPriority w:val="99"/>
    <w:semiHidden/>
    <w:unhideWhenUsed/>
    <w:rsid w:val="00B3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07DF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E194F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666666" w:themeColor="background2"/>
      <w:spacing w:val="5"/>
      <w:kern w:val="28"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E194F"/>
    <w:rPr>
      <w:rFonts w:asciiTheme="majorHAnsi" w:eastAsiaTheme="majorEastAsia" w:hAnsiTheme="majorHAnsi" w:cstheme="majorBidi"/>
      <w:color w:val="666666" w:themeColor="background2"/>
      <w:spacing w:val="5"/>
      <w:kern w:val="28"/>
      <w:sz w:val="7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91B5B"/>
    <w:rPr>
      <w:rFonts w:asciiTheme="majorHAnsi" w:eastAsiaTheme="majorEastAsia" w:hAnsiTheme="majorHAnsi" w:cstheme="majorBidi"/>
      <w:bCs/>
      <w:color w:val="FF5500" w:themeColor="text2"/>
      <w:sz w:val="4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32E42"/>
    <w:rPr>
      <w:rFonts w:asciiTheme="majorHAnsi" w:eastAsiaTheme="majorEastAsia" w:hAnsiTheme="majorHAnsi" w:cstheme="majorBidi"/>
      <w:b/>
      <w:bCs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41219"/>
    <w:pPr>
      <w:numPr>
        <w:ilvl w:val="1"/>
      </w:numPr>
    </w:pPr>
    <w:rPr>
      <w:rFonts w:asciiTheme="majorHAnsi" w:eastAsiaTheme="majorEastAsia" w:hAnsiTheme="majorHAnsi" w:cstheme="majorBidi"/>
      <w:i/>
      <w:iCs/>
      <w:color w:val="666666" w:themeColor="background2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41219"/>
    <w:rPr>
      <w:rFonts w:asciiTheme="majorHAnsi" w:eastAsiaTheme="majorEastAsia" w:hAnsiTheme="majorHAnsi" w:cstheme="majorBidi"/>
      <w:i/>
      <w:iCs/>
      <w:color w:val="666666" w:themeColor="background2"/>
      <w:spacing w:val="15"/>
      <w:sz w:val="24"/>
      <w:szCs w:val="24"/>
    </w:rPr>
  </w:style>
  <w:style w:type="character" w:styleId="Sterkutheving">
    <w:name w:val="Intense Emphasis"/>
    <w:basedOn w:val="Standardskriftforavsnitt"/>
    <w:uiPriority w:val="21"/>
    <w:qFormat/>
    <w:rsid w:val="00F41219"/>
    <w:rPr>
      <w:b/>
      <w:bCs/>
      <w:i/>
      <w:iCs/>
      <w:color w:val="666666" w:themeColor="background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41219"/>
    <w:pPr>
      <w:pBdr>
        <w:bottom w:val="single" w:sz="4" w:space="4" w:color="FF5500" w:themeColor="text2"/>
      </w:pBdr>
      <w:spacing w:before="200" w:after="280"/>
      <w:ind w:left="936" w:right="936"/>
    </w:pPr>
    <w:rPr>
      <w:b/>
      <w:bCs/>
      <w:i/>
      <w:iCs/>
      <w:color w:val="FF5500" w:themeColor="text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41219"/>
    <w:rPr>
      <w:b/>
      <w:bCs/>
      <w:i/>
      <w:iCs/>
      <w:color w:val="FF5500" w:themeColor="text2"/>
    </w:rPr>
  </w:style>
  <w:style w:type="character" w:styleId="Hyperkobling">
    <w:name w:val="Hyperlink"/>
    <w:basedOn w:val="Standardskriftforavsnitt"/>
    <w:uiPriority w:val="99"/>
    <w:unhideWhenUsed/>
    <w:rsid w:val="00BD1295"/>
    <w:rPr>
      <w:color w:val="007EA4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32E42"/>
    <w:rPr>
      <w:rFonts w:asciiTheme="majorHAnsi" w:eastAsiaTheme="majorEastAsia" w:hAnsiTheme="majorHAnsi" w:cstheme="majorBidi"/>
      <w:bCs/>
      <w:cap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91B5B"/>
    <w:rPr>
      <w:rFonts w:asciiTheme="majorHAnsi" w:eastAsiaTheme="majorEastAsia" w:hAnsiTheme="majorHAnsi" w:cstheme="majorBidi"/>
      <w:bCs/>
      <w:iCs/>
      <w:color w:val="666666" w:themeColor="background2"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9E6B3E"/>
    <w:rPr>
      <w:rFonts w:asciiTheme="majorHAnsi" w:eastAsiaTheme="majorEastAsia" w:hAnsiTheme="majorHAnsi" w:cstheme="majorBidi"/>
      <w:sz w:val="28"/>
    </w:rPr>
  </w:style>
  <w:style w:type="paragraph" w:styleId="Listeavsnitt">
    <w:name w:val="List Paragraph"/>
    <w:basedOn w:val="Normal"/>
    <w:uiPriority w:val="34"/>
    <w:qFormat/>
    <w:rsid w:val="006A63BB"/>
    <w:pPr>
      <w:ind w:left="720"/>
      <w:contextualSpacing/>
    </w:pPr>
  </w:style>
  <w:style w:type="table" w:styleId="Tabellrutenett">
    <w:name w:val="Table Grid"/>
    <w:basedOn w:val="Vanligtabell"/>
    <w:uiPriority w:val="59"/>
    <w:rsid w:val="0012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">
    <w:name w:val="Light Shading"/>
    <w:basedOn w:val="Vanligtabell"/>
    <w:uiPriority w:val="60"/>
    <w:rsid w:val="007433C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rFonts w:asciiTheme="majorHAnsi" w:hAnsiTheme="majorHAnsi"/>
        <w:b/>
        <w:bCs/>
        <w:color w:val="FF5500" w:themeColor="text2"/>
        <w:sz w:val="22"/>
      </w:rPr>
      <w:tblPr/>
      <w:tcPr>
        <w:shd w:val="clear" w:color="auto" w:fill="F2F2F2" w:themeFill="background1" w:themeFillShade="F2"/>
      </w:tcPr>
    </w:tblStylePr>
    <w:tblStylePr w:type="la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bCs/>
        <w:color w:val="FF5500" w:themeColor="text2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pPr>
        <w:wordWrap/>
        <w:spacing w:beforeLines="0" w:before="30" w:beforeAutospacing="0" w:afterLines="0" w:after="3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tblPr/>
      <w:tcPr>
        <w:shd w:val="clear" w:color="auto" w:fill="D9D9D9" w:themeFill="background1" w:themeFillShade="D9"/>
      </w:tcPr>
    </w:tblStylePr>
    <w:tblStylePr w:type="band2Horz">
      <w:pPr>
        <w:wordWrap/>
        <w:spacing w:beforeLines="0" w:before="30" w:beforeAutospacing="0" w:afterLines="0" w:after="30" w:afterAutospacing="0"/>
        <w:ind w:leftChars="0" w:left="0" w:rightChars="0" w:right="0"/>
        <w:contextualSpacing w:val="0"/>
        <w:mirrorIndents w:val="0"/>
        <w:jc w:val="left"/>
      </w:pPr>
      <w:tblPr/>
      <w:tcPr>
        <w:shd w:val="clear" w:color="auto" w:fill="F2F2F2" w:themeFill="background1" w:themeFillShade="F2"/>
      </w:tcPr>
    </w:tblStylePr>
  </w:style>
  <w:style w:type="character" w:customStyle="1" w:styleId="Overskrift6Tegn">
    <w:name w:val="Overskrift 6 Tegn"/>
    <w:basedOn w:val="Standardskriftforavsnitt"/>
    <w:link w:val="Overskrift6"/>
    <w:uiPriority w:val="9"/>
    <w:rsid w:val="009E6B3E"/>
    <w:rPr>
      <w:rFonts w:asciiTheme="majorHAnsi" w:eastAsiaTheme="majorEastAsia" w:hAnsiTheme="majorHAnsi" w:cstheme="majorBidi"/>
      <w:sz w:val="28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9E6B3E"/>
    <w:rPr>
      <w:rFonts w:asciiTheme="majorHAnsi" w:eastAsiaTheme="majorEastAsia" w:hAnsiTheme="majorHAnsi" w:cstheme="majorBidi"/>
      <w:color w:val="FF5500" w:themeColor="text2"/>
      <w:spacing w:val="5"/>
      <w:kern w:val="28"/>
      <w:sz w:val="72"/>
      <w:szCs w:val="52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27F54"/>
    <w:pPr>
      <w:outlineLvl w:val="9"/>
    </w:pPr>
    <w:rPr>
      <w:b/>
      <w:color w:val="68972B" w:themeColor="accent1" w:themeShade="BF"/>
      <w:sz w:val="28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0E4BD5"/>
    <w:pPr>
      <w:spacing w:after="100"/>
      <w:ind w:left="709" w:hanging="709"/>
    </w:pPr>
  </w:style>
  <w:style w:type="paragraph" w:styleId="INNH2">
    <w:name w:val="toc 2"/>
    <w:basedOn w:val="Normal"/>
    <w:next w:val="Normal"/>
    <w:autoRedefine/>
    <w:uiPriority w:val="39"/>
    <w:unhideWhenUsed/>
    <w:rsid w:val="000E4BD5"/>
    <w:pPr>
      <w:tabs>
        <w:tab w:val="right" w:leader="dot" w:pos="9062"/>
      </w:tabs>
      <w:spacing w:after="100"/>
      <w:ind w:left="709" w:hanging="709"/>
    </w:pPr>
  </w:style>
  <w:style w:type="paragraph" w:styleId="INNH3">
    <w:name w:val="toc 3"/>
    <w:basedOn w:val="Normal"/>
    <w:next w:val="Normal"/>
    <w:autoRedefine/>
    <w:uiPriority w:val="39"/>
    <w:unhideWhenUsed/>
    <w:rsid w:val="000E4BD5"/>
    <w:pPr>
      <w:tabs>
        <w:tab w:val="right" w:leader="dot" w:pos="9062"/>
      </w:tabs>
      <w:spacing w:after="100"/>
      <w:ind w:left="709" w:hanging="709"/>
    </w:pPr>
  </w:style>
  <w:style w:type="paragraph" w:customStyle="1" w:styleId="Overskrift1punktliste">
    <w:name w:val="Overskrift 1 punktliste"/>
    <w:basedOn w:val="Overskrift1"/>
    <w:link w:val="Overskrift1punktlisteTegn"/>
    <w:qFormat/>
    <w:rsid w:val="001A20BD"/>
    <w:pPr>
      <w:numPr>
        <w:numId w:val="2"/>
      </w:numPr>
      <w:ind w:left="357" w:hanging="357"/>
    </w:pPr>
    <w:rPr>
      <w:lang w:val="en-US"/>
    </w:rPr>
  </w:style>
  <w:style w:type="paragraph" w:customStyle="1" w:styleId="Overskrift2punktliste">
    <w:name w:val="Overskrift 2 punktliste"/>
    <w:basedOn w:val="Overskrift2"/>
    <w:link w:val="Overskrift2punktlisteTegn"/>
    <w:qFormat/>
    <w:rsid w:val="00E72EBC"/>
    <w:pPr>
      <w:numPr>
        <w:ilvl w:val="1"/>
        <w:numId w:val="2"/>
      </w:numPr>
      <w:tabs>
        <w:tab w:val="clear" w:pos="8025"/>
      </w:tabs>
      <w:ind w:left="709" w:hanging="709"/>
    </w:pPr>
    <w:rPr>
      <w:lang w:val="en-US"/>
    </w:rPr>
  </w:style>
  <w:style w:type="character" w:customStyle="1" w:styleId="Overskrift1punktlisteTegn">
    <w:name w:val="Overskrift 1 punktliste Tegn"/>
    <w:basedOn w:val="Overskrift1Tegn"/>
    <w:link w:val="Overskrift1punktliste"/>
    <w:rsid w:val="001A20BD"/>
    <w:rPr>
      <w:rFonts w:asciiTheme="majorHAnsi" w:eastAsiaTheme="majorEastAsia" w:hAnsiTheme="majorHAnsi" w:cstheme="majorBidi"/>
      <w:bCs/>
      <w:color w:val="FF5500" w:themeColor="text2"/>
      <w:sz w:val="48"/>
      <w:szCs w:val="28"/>
      <w:lang w:val="en-US"/>
    </w:rPr>
  </w:style>
  <w:style w:type="character" w:customStyle="1" w:styleId="Overskrift2punktlisteTegn">
    <w:name w:val="Overskrift 2 punktliste Tegn"/>
    <w:basedOn w:val="Overskrift2Tegn"/>
    <w:link w:val="Overskrift2punktliste"/>
    <w:rsid w:val="00E72EBC"/>
    <w:rPr>
      <w:rFonts w:asciiTheme="majorHAnsi" w:eastAsiaTheme="majorEastAsia" w:hAnsiTheme="majorHAnsi" w:cstheme="majorBidi"/>
      <w:b/>
      <w:bCs/>
      <w:lang w:val="en-US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0E4BD5"/>
    <w:pPr>
      <w:spacing w:after="100"/>
      <w:ind w:left="709" w:hanging="709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0E4BD5"/>
    <w:pPr>
      <w:spacing w:after="100"/>
      <w:ind w:left="709" w:hanging="709"/>
    </w:pPr>
  </w:style>
  <w:style w:type="paragraph" w:styleId="Ingenmellomrom">
    <w:name w:val="No Spacing"/>
    <w:link w:val="IngenmellomromTegn"/>
    <w:uiPriority w:val="1"/>
    <w:qFormat/>
    <w:rsid w:val="00FA6CEA"/>
    <w:pPr>
      <w:spacing w:after="0" w:line="240" w:lineRule="auto"/>
    </w:pPr>
    <w:rPr>
      <w:rFonts w:eastAsiaTheme="minorEastAsia"/>
      <w:lang w:val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FA6CEA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jordkraft\Privat\2_Markedskommunikasjon\5_Maler\Word-maler\Mal%20med%20innholdsfortegnelse.dotx" TargetMode="External"/></Relationships>
</file>

<file path=word/theme/theme1.xml><?xml version="1.0" encoding="utf-8"?>
<a:theme xmlns:a="http://schemas.openxmlformats.org/drawingml/2006/main" name="Office-tema">
  <a:themeElements>
    <a:clrScheme name="Fjordkraft 20140917">
      <a:dk1>
        <a:sysClr val="windowText" lastClr="000000"/>
      </a:dk1>
      <a:lt1>
        <a:sysClr val="window" lastClr="FFFFFF"/>
      </a:lt1>
      <a:dk2>
        <a:srgbClr val="FF5500"/>
      </a:dk2>
      <a:lt2>
        <a:srgbClr val="666666"/>
      </a:lt2>
      <a:accent1>
        <a:srgbClr val="8CC83C"/>
      </a:accent1>
      <a:accent2>
        <a:srgbClr val="00B4C8"/>
      </a:accent2>
      <a:accent3>
        <a:srgbClr val="999999"/>
      </a:accent3>
      <a:accent4>
        <a:srgbClr val="B6CBCD"/>
      </a:accent4>
      <a:accent5>
        <a:srgbClr val="FFEB73"/>
      </a:accent5>
      <a:accent6>
        <a:srgbClr val="C478A1"/>
      </a:accent6>
      <a:hlink>
        <a:srgbClr val="007EA4"/>
      </a:hlink>
      <a:folHlink>
        <a:srgbClr val="007EA4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2F247-A0F2-492C-8D09-8EA14193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med innholdsfortegnelse.dotx</Template>
  <TotalTime>8</TotalTime>
  <Pages>1</Pages>
  <Words>223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Berg Mona Liss</dc:creator>
  <cp:lastModifiedBy>Berg Mona Liss</cp:lastModifiedBy>
  <cp:revision>3</cp:revision>
  <dcterms:created xsi:type="dcterms:W3CDTF">2017-11-13T11:57:00Z</dcterms:created>
  <dcterms:modified xsi:type="dcterms:W3CDTF">2017-11-13T11:59:00Z</dcterms:modified>
</cp:coreProperties>
</file>