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BDDC" w14:textId="77777777" w:rsidR="003975A4" w:rsidRPr="003975A4" w:rsidRDefault="003975A4" w:rsidP="00110C77">
      <w:pPr>
        <w:rPr>
          <w:rFonts w:asciiTheme="majorHAnsi" w:eastAsiaTheme="majorEastAsia" w:hAnsiTheme="majorHAnsi" w:cstheme="majorBidi"/>
          <w:bCs/>
          <w:color w:val="FF5500" w:themeColor="text2"/>
          <w:sz w:val="46"/>
          <w:szCs w:val="28"/>
          <w:lang w:val="en-US"/>
        </w:rPr>
      </w:pPr>
      <w:r w:rsidRPr="003975A4">
        <w:rPr>
          <w:rFonts w:asciiTheme="majorHAnsi" w:eastAsiaTheme="majorEastAsia" w:hAnsiTheme="majorHAnsi" w:cstheme="majorBidi"/>
          <w:bCs/>
          <w:color w:val="FF5500" w:themeColor="text2"/>
          <w:sz w:val="46"/>
          <w:szCs w:val="28"/>
          <w:lang w:val="en-US"/>
        </w:rPr>
        <w:t>Declaration on climate-neutral activities</w:t>
      </w:r>
    </w:p>
    <w:p w14:paraId="0DB950CE" w14:textId="3EB36528" w:rsidR="00E27D06" w:rsidRPr="003975A4" w:rsidRDefault="003975A4" w:rsidP="00110C77">
      <w:pPr>
        <w:rPr>
          <w:sz w:val="21"/>
          <w:lang w:val="en-US"/>
        </w:rPr>
      </w:pPr>
      <w:r>
        <w:rPr>
          <w:rFonts w:ascii="Arial" w:hAnsi="Arial" w:cs="Arial"/>
          <w:color w:val="222222"/>
          <w:lang w:val="en"/>
        </w:rPr>
        <w:t xml:space="preserve">From 1.1.2019, all </w:t>
      </w:r>
      <w:proofErr w:type="spellStart"/>
      <w:r>
        <w:rPr>
          <w:rFonts w:ascii="Arial" w:hAnsi="Arial" w:cs="Arial"/>
          <w:color w:val="222222"/>
          <w:lang w:val="en"/>
        </w:rPr>
        <w:t>Fjordkraft</w:t>
      </w:r>
      <w:proofErr w:type="spellEnd"/>
      <w:r>
        <w:rPr>
          <w:rFonts w:ascii="Arial" w:hAnsi="Arial" w:cs="Arial"/>
          <w:color w:val="222222"/>
          <w:lang w:val="en"/>
        </w:rPr>
        <w:t xml:space="preserve"> suppliers shall be climate neutral according to the UN definition. In practice, the re</w:t>
      </w:r>
      <w:proofErr w:type="spellStart"/>
      <w:r w:rsidRPr="00A60A8F">
        <w:rPr>
          <w:rFonts w:ascii="Arial" w:hAnsi="Arial" w:cs="Arial"/>
          <w:color w:val="222222"/>
          <w:lang w:val="en-GB"/>
        </w:rPr>
        <w:t>quirement</w:t>
      </w:r>
      <w:proofErr w:type="spellEnd"/>
      <w:r w:rsidRPr="00A60A8F">
        <w:rPr>
          <w:rFonts w:ascii="Arial" w:hAnsi="Arial" w:cs="Arial"/>
          <w:color w:val="222222"/>
          <w:lang w:val="en-GB"/>
        </w:rPr>
        <w:t xml:space="preserve"> means that suppliers must have sent a declaration of their own climate-neutral activities for the calendar year 2019 by the end of Q1 2020. The Self-declaration must then be renewed annually.</w:t>
      </w:r>
    </w:p>
    <w:p w14:paraId="1541B16C" w14:textId="77777777" w:rsidR="003975A4" w:rsidRPr="00A60A8F" w:rsidRDefault="003975A4" w:rsidP="003975A4">
      <w:pPr>
        <w:widowControl w:val="0"/>
        <w:autoSpaceDE w:val="0"/>
        <w:autoSpaceDN w:val="0"/>
        <w:adjustRightInd w:val="0"/>
        <w:spacing w:before="100" w:after="120" w:line="240" w:lineRule="auto"/>
        <w:ind w:right="-6"/>
        <w:rPr>
          <w:rFonts w:cstheme="minorHAnsi"/>
          <w:sz w:val="21"/>
          <w:szCs w:val="21"/>
          <w:lang w:val="en-GB"/>
        </w:rPr>
      </w:pPr>
      <w:r w:rsidRPr="00A60A8F">
        <w:rPr>
          <w:rFonts w:cstheme="minorHAnsi"/>
          <w:sz w:val="21"/>
          <w:szCs w:val="21"/>
          <w:lang w:val="en-GB"/>
        </w:rPr>
        <w:t>This confirmation applies to:</w:t>
      </w:r>
    </w:p>
    <w:tbl>
      <w:tblPr>
        <w:tblW w:w="892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670"/>
      </w:tblGrid>
      <w:tr w:rsidR="003975A4" w:rsidRPr="00A60A8F" w14:paraId="12B9484C" w14:textId="77777777" w:rsidTr="00122C3C">
        <w:tc>
          <w:tcPr>
            <w:tcW w:w="325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403C60" w14:textId="77777777" w:rsidR="003975A4" w:rsidRPr="00A60A8F" w:rsidRDefault="003975A4" w:rsidP="00122C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  <w:lang w:val="en-GB"/>
              </w:rPr>
            </w:pPr>
            <w:r w:rsidRPr="00A60A8F">
              <w:rPr>
                <w:rFonts w:cstheme="minorHAnsi"/>
                <w:sz w:val="21"/>
                <w:szCs w:val="21"/>
                <w:lang w:val="en-GB"/>
              </w:rPr>
              <w:t>Company name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58F4EE" w14:textId="77777777" w:rsidR="003975A4" w:rsidRPr="00A60A8F" w:rsidRDefault="003975A4" w:rsidP="00122C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3975A4" w:rsidRPr="00A60A8F" w14:paraId="0B94C778" w14:textId="77777777" w:rsidTr="00122C3C">
        <w:tc>
          <w:tcPr>
            <w:tcW w:w="325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174C92" w14:textId="77777777" w:rsidR="003975A4" w:rsidRPr="00A60A8F" w:rsidRDefault="003975A4" w:rsidP="00122C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  <w:lang w:val="en-GB"/>
              </w:rPr>
            </w:pPr>
            <w:r w:rsidRPr="00A60A8F">
              <w:rPr>
                <w:rFonts w:cstheme="minorHAnsi"/>
                <w:sz w:val="21"/>
                <w:szCs w:val="21"/>
                <w:lang w:val="en-GB"/>
              </w:rPr>
              <w:t>Company registration number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16963" w14:textId="77777777" w:rsidR="003975A4" w:rsidRPr="00A60A8F" w:rsidRDefault="003975A4" w:rsidP="00122C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3975A4" w:rsidRPr="00A60A8F" w14:paraId="19108F89" w14:textId="77777777" w:rsidTr="00122C3C">
        <w:tblPrEx>
          <w:tblBorders>
            <w:top w:val="none" w:sz="0" w:space="0" w:color="auto"/>
          </w:tblBorders>
        </w:tblPrEx>
        <w:tc>
          <w:tcPr>
            <w:tcW w:w="325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B50B87" w14:textId="77777777" w:rsidR="003975A4" w:rsidRPr="00A60A8F" w:rsidRDefault="003975A4" w:rsidP="00122C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 xml:space="preserve">Address 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881813" w14:textId="77777777" w:rsidR="003975A4" w:rsidRPr="00A60A8F" w:rsidRDefault="003975A4" w:rsidP="00122C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3975A4" w:rsidRPr="00A60A8F" w14:paraId="396868A7" w14:textId="77777777" w:rsidTr="00122C3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25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5F2D59" w14:textId="77777777" w:rsidR="003975A4" w:rsidRPr="00A60A8F" w:rsidRDefault="003975A4" w:rsidP="00122C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>Address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5B7A1B" w14:textId="77777777" w:rsidR="003975A4" w:rsidRPr="00A60A8F" w:rsidRDefault="003975A4" w:rsidP="00122C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3975A4" w:rsidRPr="00A60A8F" w14:paraId="61BD5057" w14:textId="77777777" w:rsidTr="00122C3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25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839878" w14:textId="77777777" w:rsidR="003975A4" w:rsidRPr="00A60A8F" w:rsidRDefault="003975A4" w:rsidP="00122C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>City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7D3093" w14:textId="77777777" w:rsidR="003975A4" w:rsidRPr="00A60A8F" w:rsidRDefault="003975A4" w:rsidP="00122C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3975A4" w:rsidRPr="00A60A8F" w14:paraId="5CDE7F60" w14:textId="77777777" w:rsidTr="00122C3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25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C00AC0" w14:textId="77777777" w:rsidR="003975A4" w:rsidRPr="00A60A8F" w:rsidRDefault="003975A4" w:rsidP="00122C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>Country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6925DF" w14:textId="77777777" w:rsidR="003975A4" w:rsidRPr="00A60A8F" w:rsidRDefault="003975A4" w:rsidP="00122C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right="-6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</w:tbl>
    <w:p w14:paraId="098CFE7D" w14:textId="25A5D15D" w:rsidR="00110C77" w:rsidRPr="003975A4" w:rsidRDefault="003975A4" w:rsidP="00110C77">
      <w:pPr>
        <w:rPr>
          <w:lang w:val="en"/>
        </w:rPr>
      </w:pPr>
      <w:r w:rsidRPr="003975A4">
        <w:rPr>
          <w:lang w:val="en-US"/>
        </w:rPr>
        <w:br/>
      </w:r>
      <w:r>
        <w:rPr>
          <w:rFonts w:ascii="Arial" w:hAnsi="Arial" w:cs="Arial"/>
          <w:color w:val="222222"/>
          <w:lang w:val="en"/>
        </w:rPr>
        <w:t xml:space="preserve">I hereby confirm that this </w:t>
      </w:r>
      <w:r>
        <w:rPr>
          <w:rFonts w:ascii="Arial" w:hAnsi="Arial" w:cs="Arial"/>
          <w:color w:val="222222"/>
          <w:lang w:val="en"/>
        </w:rPr>
        <w:t>company</w:t>
      </w:r>
      <w:r>
        <w:rPr>
          <w:rFonts w:ascii="Arial" w:hAnsi="Arial" w:cs="Arial"/>
          <w:color w:val="222222"/>
          <w:lang w:val="en"/>
        </w:rPr>
        <w:t xml:space="preserve"> is climate neutral according to the UN definition. Furthermore, I confirm that the </w:t>
      </w:r>
      <w:r>
        <w:rPr>
          <w:rFonts w:ascii="Arial" w:hAnsi="Arial" w:cs="Arial"/>
          <w:color w:val="222222"/>
          <w:lang w:val="en"/>
        </w:rPr>
        <w:t>company</w:t>
      </w:r>
      <w:r>
        <w:rPr>
          <w:rFonts w:ascii="Arial" w:hAnsi="Arial" w:cs="Arial"/>
          <w:color w:val="222222"/>
          <w:lang w:val="en"/>
        </w:rPr>
        <w:t xml:space="preserve"> will be climate neutral and work systematically with climate throughout the delivery period.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I confirm that the company conducts annual climate accounts, undertakes measures to reduce its own greenhouse gas emissions, compensates for residual emissions through CER or EUA quotas and has adopted a climate action plan to be evaluated, improved and repeated at an annual interval or </w:t>
      </w:r>
      <w:proofErr w:type="gramStart"/>
      <w:r>
        <w:rPr>
          <w:rFonts w:ascii="Arial" w:hAnsi="Arial" w:cs="Arial"/>
          <w:color w:val="222222"/>
          <w:lang w:val="en"/>
        </w:rPr>
        <w:t>as long as</w:t>
      </w:r>
      <w:proofErr w:type="gramEnd"/>
      <w:r>
        <w:rPr>
          <w:rFonts w:ascii="Arial" w:hAnsi="Arial" w:cs="Arial"/>
          <w:color w:val="222222"/>
          <w:lang w:val="en"/>
        </w:rPr>
        <w:t xml:space="preserve"> the delivery period lasts.</w:t>
      </w:r>
    </w:p>
    <w:p w14:paraId="15AC0DB6" w14:textId="2FFE025A" w:rsidR="003975A4" w:rsidRPr="00A60A8F" w:rsidRDefault="003975A4" w:rsidP="003975A4">
      <w:pPr>
        <w:rPr>
          <w:lang w:val="en-GB"/>
        </w:rPr>
      </w:pPr>
    </w:p>
    <w:p w14:paraId="0496C6FA" w14:textId="77777777" w:rsidR="003975A4" w:rsidRPr="00A60A8F" w:rsidRDefault="003975A4" w:rsidP="003975A4">
      <w:pPr>
        <w:rPr>
          <w:lang w:val="en-GB"/>
        </w:rPr>
      </w:pPr>
      <w:r w:rsidRPr="00A60A8F">
        <w:rPr>
          <w:lang w:val="en-GB"/>
        </w:rPr>
        <w:t>________                   ________________________________</w:t>
      </w:r>
    </w:p>
    <w:p w14:paraId="275C1FB7" w14:textId="77777777" w:rsidR="003975A4" w:rsidRPr="00A60A8F" w:rsidRDefault="003975A4" w:rsidP="003975A4">
      <w:pPr>
        <w:rPr>
          <w:lang w:val="en-GB"/>
        </w:rPr>
      </w:pPr>
      <w:r>
        <w:rPr>
          <w:lang w:val="en-GB"/>
        </w:rPr>
        <w:t>Date</w:t>
      </w:r>
      <w:r w:rsidRPr="00A60A8F">
        <w:rPr>
          <w:lang w:val="en-GB"/>
        </w:rPr>
        <w:tab/>
      </w:r>
      <w:r w:rsidRPr="00A60A8F">
        <w:rPr>
          <w:lang w:val="en-GB"/>
        </w:rPr>
        <w:tab/>
      </w:r>
      <w:r w:rsidRPr="00A60A8F">
        <w:rPr>
          <w:lang w:val="en-GB"/>
        </w:rPr>
        <w:tab/>
        <w:t>Signature CEO</w:t>
      </w:r>
    </w:p>
    <w:p w14:paraId="06B72457" w14:textId="3AF9CC83" w:rsidR="00E27D06" w:rsidRPr="003975A4" w:rsidRDefault="00E27D06" w:rsidP="00110C77">
      <w:pPr>
        <w:rPr>
          <w:lang w:val="en-US"/>
        </w:rPr>
      </w:pPr>
    </w:p>
    <w:p w14:paraId="1C278C31" w14:textId="37862171" w:rsidR="00E27D06" w:rsidRPr="003975A4" w:rsidRDefault="003975A4" w:rsidP="003975A4">
      <w:pPr>
        <w:rPr>
          <w:lang w:val="en-US"/>
        </w:rPr>
      </w:pPr>
      <w:r w:rsidRPr="003975A4">
        <w:rPr>
          <w:lang w:val="en-US"/>
        </w:rPr>
        <w:t>I hereby confirm that systematic measures have been implemented to meet the above requirements during the delivery period.</w:t>
      </w:r>
    </w:p>
    <w:sectPr w:rsidR="00E27D06" w:rsidRPr="003975A4" w:rsidSect="00C3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5098" w14:textId="77777777" w:rsidR="00412A30" w:rsidRDefault="00412A30" w:rsidP="00B307DF">
      <w:pPr>
        <w:spacing w:after="0" w:line="240" w:lineRule="auto"/>
      </w:pPr>
      <w:r>
        <w:separator/>
      </w:r>
    </w:p>
  </w:endnote>
  <w:endnote w:type="continuationSeparator" w:id="0">
    <w:p w14:paraId="57EF4127" w14:textId="77777777" w:rsidR="00412A30" w:rsidRDefault="00412A30" w:rsidP="00B3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DA0D58FC-2F62-4A00-B2D7-12D4CF371CD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DADC" w14:textId="77777777" w:rsidR="001E0941" w:rsidRDefault="001E09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1717117536"/>
      <w:docPartObj>
        <w:docPartGallery w:val="Page Numbers (Bottom of Page)"/>
        <w:docPartUnique/>
      </w:docPartObj>
    </w:sdtPr>
    <w:sdtEndPr/>
    <w:sdtContent>
      <w:p w14:paraId="64927712" w14:textId="655DB44D" w:rsidR="001E0941" w:rsidRPr="00163BD1" w:rsidRDefault="001E0941" w:rsidP="003975A4">
        <w:pPr>
          <w:pStyle w:val="Topptekst"/>
          <w:jc w:val="right"/>
          <w:rPr>
            <w:b/>
          </w:rPr>
        </w:pPr>
        <w:r w:rsidRPr="00163BD1">
          <w:rPr>
            <w:i/>
            <w:sz w:val="14"/>
            <w:szCs w:val="14"/>
          </w:rPr>
          <w:t xml:space="preserve">                                                                                     </w:t>
        </w:r>
        <w:bookmarkStart w:id="0" w:name="_GoBack"/>
        <w:bookmarkEnd w:id="0"/>
        <w:r>
          <w:rPr>
            <w:i/>
          </w:rPr>
          <w:t xml:space="preserve">  </w:t>
        </w:r>
        <w:r>
          <w:rPr>
            <w:noProof/>
            <w:lang w:eastAsia="nb-NO"/>
          </w:rPr>
          <w:drawing>
            <wp:inline distT="0" distB="0" distL="0" distR="0" wp14:anchorId="61EEE1E7" wp14:editId="245D3821">
              <wp:extent cx="1691460" cy="358140"/>
              <wp:effectExtent l="0" t="0" r="4445" b="3810"/>
              <wp:docPr id="1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jordkraft_logo_rg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3143" cy="4071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</w:t>
        </w:r>
        <w:r w:rsidRPr="00A02E45">
          <w:rPr>
            <w:b/>
            <w:noProof/>
            <w:color w:val="FF5500" w:themeColor="text2"/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3F2255" wp14:editId="3C14D046">
                  <wp:simplePos x="0" y="0"/>
                  <wp:positionH relativeFrom="margin">
                    <wp:align>right</wp:align>
                  </wp:positionH>
                  <wp:positionV relativeFrom="paragraph">
                    <wp:posOffset>-306705</wp:posOffset>
                  </wp:positionV>
                  <wp:extent cx="5753100" cy="0"/>
                  <wp:effectExtent l="0" t="0" r="190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31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5508A61" id="Rett linje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1.8pt,-24.15pt" to="854.8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" strokecolor="#f50 [3215]" strokeweight="1.5pt">
                  <w10:wrap anchorx="margin"/>
                </v:line>
              </w:pict>
            </mc:Fallback>
          </mc:AlternateContent>
        </w:r>
        <w:r>
          <w:t xml:space="preserve">  </w:t>
        </w:r>
      </w:p>
    </w:sdtContent>
  </w:sdt>
  <w:p w14:paraId="19215F82" w14:textId="7D2737BE" w:rsidR="00732C77" w:rsidRPr="001E0941" w:rsidRDefault="00732C77" w:rsidP="001E094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9BEC" w14:textId="77777777" w:rsidR="001E0941" w:rsidRDefault="001E09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F831" w14:textId="77777777" w:rsidR="00412A30" w:rsidRDefault="00412A30" w:rsidP="00B307DF">
      <w:pPr>
        <w:spacing w:after="0" w:line="240" w:lineRule="auto"/>
      </w:pPr>
      <w:r>
        <w:separator/>
      </w:r>
    </w:p>
  </w:footnote>
  <w:footnote w:type="continuationSeparator" w:id="0">
    <w:p w14:paraId="44859003" w14:textId="77777777" w:rsidR="00412A30" w:rsidRDefault="00412A30" w:rsidP="00B3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3285" w14:textId="77777777" w:rsidR="001E0941" w:rsidRDefault="001E09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0D24" w14:textId="77777777" w:rsidR="001E0941" w:rsidRDefault="001E094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E996" w14:textId="77777777" w:rsidR="001E0941" w:rsidRDefault="001E094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4FB4"/>
    <w:multiLevelType w:val="hybridMultilevel"/>
    <w:tmpl w:val="C9649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54A"/>
    <w:multiLevelType w:val="hybridMultilevel"/>
    <w:tmpl w:val="B52862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41CA"/>
    <w:multiLevelType w:val="hybridMultilevel"/>
    <w:tmpl w:val="5E184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E1F"/>
    <w:multiLevelType w:val="hybridMultilevel"/>
    <w:tmpl w:val="6C021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94017"/>
    <w:multiLevelType w:val="hybridMultilevel"/>
    <w:tmpl w:val="CDB2E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33AF"/>
    <w:multiLevelType w:val="hybridMultilevel"/>
    <w:tmpl w:val="A102358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TrueTypeFont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6E"/>
    <w:rsid w:val="0001316E"/>
    <w:rsid w:val="00064F62"/>
    <w:rsid w:val="00065C97"/>
    <w:rsid w:val="000C0958"/>
    <w:rsid w:val="00110C77"/>
    <w:rsid w:val="00122457"/>
    <w:rsid w:val="00127F54"/>
    <w:rsid w:val="00195D5B"/>
    <w:rsid w:val="001C33F2"/>
    <w:rsid w:val="001C5284"/>
    <w:rsid w:val="001D0624"/>
    <w:rsid w:val="001D1AED"/>
    <w:rsid w:val="001E0941"/>
    <w:rsid w:val="00210754"/>
    <w:rsid w:val="00212FD8"/>
    <w:rsid w:val="00227069"/>
    <w:rsid w:val="00260EB4"/>
    <w:rsid w:val="00287296"/>
    <w:rsid w:val="0029591C"/>
    <w:rsid w:val="002C04BF"/>
    <w:rsid w:val="0032183D"/>
    <w:rsid w:val="00334753"/>
    <w:rsid w:val="003975A4"/>
    <w:rsid w:val="00397F01"/>
    <w:rsid w:val="003C19F3"/>
    <w:rsid w:val="00412A30"/>
    <w:rsid w:val="0046281A"/>
    <w:rsid w:val="00485210"/>
    <w:rsid w:val="004A05C7"/>
    <w:rsid w:val="00545C2B"/>
    <w:rsid w:val="005A341E"/>
    <w:rsid w:val="005D3E45"/>
    <w:rsid w:val="00616BEF"/>
    <w:rsid w:val="006428AE"/>
    <w:rsid w:val="006956A4"/>
    <w:rsid w:val="006A63BB"/>
    <w:rsid w:val="00705D99"/>
    <w:rsid w:val="007237C3"/>
    <w:rsid w:val="00732C77"/>
    <w:rsid w:val="007433CA"/>
    <w:rsid w:val="007501D9"/>
    <w:rsid w:val="007E26C6"/>
    <w:rsid w:val="007F77E9"/>
    <w:rsid w:val="0081627F"/>
    <w:rsid w:val="00887B22"/>
    <w:rsid w:val="008C0C38"/>
    <w:rsid w:val="008C7168"/>
    <w:rsid w:val="00936126"/>
    <w:rsid w:val="009B3719"/>
    <w:rsid w:val="009B3D42"/>
    <w:rsid w:val="009C599C"/>
    <w:rsid w:val="009E6B3E"/>
    <w:rsid w:val="00A02E45"/>
    <w:rsid w:val="00A204C5"/>
    <w:rsid w:val="00A22B67"/>
    <w:rsid w:val="00A340CD"/>
    <w:rsid w:val="00A44201"/>
    <w:rsid w:val="00A538CF"/>
    <w:rsid w:val="00A81308"/>
    <w:rsid w:val="00A82AA1"/>
    <w:rsid w:val="00AE194F"/>
    <w:rsid w:val="00AE4BD7"/>
    <w:rsid w:val="00B307DF"/>
    <w:rsid w:val="00B47904"/>
    <w:rsid w:val="00BD1295"/>
    <w:rsid w:val="00C35C82"/>
    <w:rsid w:val="00C81BF0"/>
    <w:rsid w:val="00CA194D"/>
    <w:rsid w:val="00CA7FC5"/>
    <w:rsid w:val="00D401AF"/>
    <w:rsid w:val="00D4056E"/>
    <w:rsid w:val="00D55D6A"/>
    <w:rsid w:val="00DA235C"/>
    <w:rsid w:val="00DA6BE4"/>
    <w:rsid w:val="00E27D06"/>
    <w:rsid w:val="00E73C08"/>
    <w:rsid w:val="00E91B5B"/>
    <w:rsid w:val="00EA0371"/>
    <w:rsid w:val="00EF456E"/>
    <w:rsid w:val="00F41219"/>
    <w:rsid w:val="00F47A8A"/>
    <w:rsid w:val="00F5026F"/>
    <w:rsid w:val="00FA08FC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716F19"/>
  <w15:docId w15:val="{F73474EA-FA49-4D3C-BCC2-A08163AE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1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FF5500" w:themeColor="text2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1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6666" w:themeColor="background2"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1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66666" w:themeColor="background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1B5B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Cs/>
      <w:iCs/>
      <w:color w:val="666666" w:themeColor="background2"/>
      <w:sz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E6B3E"/>
    <w:pPr>
      <w:keepNext/>
      <w:keepLines/>
      <w:pBdr>
        <w:bottom w:val="single" w:sz="18" w:space="10" w:color="FF5500" w:themeColor="text2"/>
      </w:pBdr>
      <w:spacing w:before="200"/>
      <w:outlineLvl w:val="4"/>
    </w:pPr>
    <w:rPr>
      <w:rFonts w:asciiTheme="majorHAnsi" w:eastAsiaTheme="majorEastAsia" w:hAnsiTheme="majorHAnsi" w:cstheme="majorBidi"/>
      <w:sz w:val="28"/>
    </w:rPr>
  </w:style>
  <w:style w:type="paragraph" w:styleId="Overskrift6">
    <w:name w:val="heading 6"/>
    <w:basedOn w:val="Overskrift5"/>
    <w:next w:val="Normal"/>
    <w:link w:val="Overskrift6Tegn"/>
    <w:uiPriority w:val="9"/>
    <w:unhideWhenUsed/>
    <w:qFormat/>
    <w:rsid w:val="009E6B3E"/>
    <w:pPr>
      <w:pBdr>
        <w:bottom w:val="none" w:sz="0" w:space="0" w:color="auto"/>
      </w:pBdr>
      <w:outlineLvl w:val="5"/>
    </w:pPr>
  </w:style>
  <w:style w:type="paragraph" w:styleId="Overskrift7">
    <w:name w:val="heading 7"/>
    <w:basedOn w:val="Tittel"/>
    <w:next w:val="Normal"/>
    <w:link w:val="Overskrift7Tegn"/>
    <w:uiPriority w:val="9"/>
    <w:unhideWhenUsed/>
    <w:qFormat/>
    <w:rsid w:val="009E6B3E"/>
    <w:pPr>
      <w:pBdr>
        <w:top w:val="single" w:sz="18" w:space="10" w:color="FF5500" w:themeColor="text2"/>
        <w:bottom w:val="single" w:sz="18" w:space="10" w:color="FF5500" w:themeColor="text2"/>
      </w:pBdr>
      <w:spacing w:after="640"/>
      <w:outlineLvl w:val="6"/>
    </w:pPr>
    <w:rPr>
      <w:color w:val="FF5500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07DF"/>
  </w:style>
  <w:style w:type="paragraph" w:styleId="Bunntekst">
    <w:name w:val="footer"/>
    <w:basedOn w:val="Normal"/>
    <w:link w:val="BunntekstTegn"/>
    <w:uiPriority w:val="99"/>
    <w:unhideWhenUsed/>
    <w:rsid w:val="00B3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07DF"/>
  </w:style>
  <w:style w:type="paragraph" w:styleId="Bobletekst">
    <w:name w:val="Balloon Text"/>
    <w:basedOn w:val="Normal"/>
    <w:link w:val="BobletekstTegn"/>
    <w:uiPriority w:val="99"/>
    <w:semiHidden/>
    <w:unhideWhenUsed/>
    <w:rsid w:val="00B3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07DF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065C97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666666" w:themeColor="background2"/>
      <w:spacing w:val="5"/>
      <w:kern w:val="28"/>
      <w:sz w:val="6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65C97"/>
    <w:rPr>
      <w:rFonts w:asciiTheme="majorHAnsi" w:eastAsiaTheme="majorEastAsia" w:hAnsiTheme="majorHAnsi" w:cstheme="majorBidi"/>
      <w:color w:val="666666" w:themeColor="background2"/>
      <w:spacing w:val="5"/>
      <w:kern w:val="28"/>
      <w:sz w:val="64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19F3"/>
    <w:rPr>
      <w:rFonts w:asciiTheme="majorHAnsi" w:eastAsiaTheme="majorEastAsia" w:hAnsiTheme="majorHAnsi" w:cstheme="majorBidi"/>
      <w:bCs/>
      <w:color w:val="FF5500" w:themeColor="text2"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1B5B"/>
    <w:rPr>
      <w:rFonts w:asciiTheme="majorHAnsi" w:eastAsiaTheme="majorEastAsia" w:hAnsiTheme="majorHAnsi" w:cstheme="majorBidi"/>
      <w:b/>
      <w:bCs/>
      <w:color w:val="666666" w:themeColor="background2"/>
      <w:sz w:val="30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1219"/>
    <w:pPr>
      <w:numPr>
        <w:ilvl w:val="1"/>
      </w:numPr>
    </w:pPr>
    <w:rPr>
      <w:rFonts w:asciiTheme="majorHAnsi" w:eastAsiaTheme="majorEastAsia" w:hAnsiTheme="majorHAnsi" w:cstheme="majorBidi"/>
      <w:i/>
      <w:iCs/>
      <w:color w:val="666666" w:themeColor="background2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1219"/>
    <w:rPr>
      <w:rFonts w:asciiTheme="majorHAnsi" w:eastAsiaTheme="majorEastAsia" w:hAnsiTheme="majorHAnsi" w:cstheme="majorBidi"/>
      <w:i/>
      <w:iCs/>
      <w:color w:val="666666" w:themeColor="background2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F41219"/>
    <w:rPr>
      <w:b/>
      <w:bCs/>
      <w:i/>
      <w:iCs/>
      <w:color w:val="666666" w:themeColor="background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1219"/>
    <w:pPr>
      <w:pBdr>
        <w:bottom w:val="single" w:sz="4" w:space="4" w:color="FF5500" w:themeColor="text2"/>
      </w:pBdr>
      <w:spacing w:before="200" w:after="280"/>
      <w:ind w:left="936" w:right="936"/>
    </w:pPr>
    <w:rPr>
      <w:b/>
      <w:bCs/>
      <w:i/>
      <w:iCs/>
      <w:color w:val="FF5500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41219"/>
    <w:rPr>
      <w:b/>
      <w:bCs/>
      <w:i/>
      <w:iCs/>
      <w:color w:val="FF5500" w:themeColor="text2"/>
    </w:rPr>
  </w:style>
  <w:style w:type="character" w:styleId="Hyperkobling">
    <w:name w:val="Hyperlink"/>
    <w:basedOn w:val="Standardskriftforavsnitt"/>
    <w:uiPriority w:val="99"/>
    <w:unhideWhenUsed/>
    <w:rsid w:val="00BD1295"/>
    <w:rPr>
      <w:color w:val="007EA4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91B5B"/>
    <w:rPr>
      <w:rFonts w:asciiTheme="majorHAnsi" w:eastAsiaTheme="majorEastAsia" w:hAnsiTheme="majorHAnsi" w:cstheme="majorBidi"/>
      <w:b/>
      <w:bCs/>
      <w:color w:val="666666" w:themeColor="background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91B5B"/>
    <w:rPr>
      <w:rFonts w:asciiTheme="majorHAnsi" w:eastAsiaTheme="majorEastAsia" w:hAnsiTheme="majorHAnsi" w:cstheme="majorBidi"/>
      <w:bCs/>
      <w:iCs/>
      <w:color w:val="666666" w:themeColor="background2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E6B3E"/>
    <w:rPr>
      <w:rFonts w:asciiTheme="majorHAnsi" w:eastAsiaTheme="majorEastAsia" w:hAnsiTheme="majorHAnsi" w:cstheme="majorBidi"/>
      <w:sz w:val="28"/>
    </w:rPr>
  </w:style>
  <w:style w:type="paragraph" w:styleId="Listeavsnitt">
    <w:name w:val="List Paragraph"/>
    <w:basedOn w:val="Normal"/>
    <w:uiPriority w:val="34"/>
    <w:qFormat/>
    <w:rsid w:val="006A63BB"/>
    <w:pPr>
      <w:ind w:left="720"/>
      <w:contextualSpacing/>
    </w:pPr>
  </w:style>
  <w:style w:type="table" w:styleId="Tabellrutenett">
    <w:name w:val="Table Grid"/>
    <w:basedOn w:val="Vanligtabell"/>
    <w:uiPriority w:val="59"/>
    <w:rsid w:val="0012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7433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rFonts w:asciiTheme="majorHAnsi" w:hAnsiTheme="majorHAnsi"/>
        <w:b/>
        <w:bCs/>
        <w:color w:val="FF5500" w:themeColor="text2"/>
        <w:sz w:val="22"/>
      </w:rPr>
      <w:tblPr/>
      <w:tcPr>
        <w:shd w:val="clear" w:color="auto" w:fill="F2F2F2" w:themeFill="background1" w:themeFillShade="F2"/>
      </w:tcPr>
    </w:tblStylePr>
    <w:tblStylePr w:type="la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bCs/>
        <w:color w:val="FF5500" w:themeColor="text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pPr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tblPr/>
      <w:tcPr>
        <w:shd w:val="clear" w:color="auto" w:fill="D9D9D9" w:themeFill="background1" w:themeFillShade="D9"/>
      </w:tcPr>
    </w:tblStylePr>
    <w:tblStylePr w:type="band2Horz">
      <w:pPr>
        <w:wordWrap/>
        <w:spacing w:beforeLines="0" w:before="30" w:beforeAutospacing="0" w:afterLines="0" w:after="30" w:afterAutospacing="0"/>
        <w:ind w:leftChars="0" w:left="0" w:rightChars="0" w:right="0"/>
        <w:contextualSpacing w:val="0"/>
        <w:jc w:val="left"/>
      </w:pPr>
      <w:tblPr/>
      <w:tcPr>
        <w:shd w:val="clear" w:color="auto" w:fill="F2F2F2" w:themeFill="background1" w:themeFillShade="F2"/>
      </w:tcPr>
    </w:tblStylePr>
  </w:style>
  <w:style w:type="character" w:customStyle="1" w:styleId="Overskrift6Tegn">
    <w:name w:val="Overskrift 6 Tegn"/>
    <w:basedOn w:val="Standardskriftforavsnitt"/>
    <w:link w:val="Overskrift6"/>
    <w:uiPriority w:val="9"/>
    <w:rsid w:val="009E6B3E"/>
    <w:rPr>
      <w:rFonts w:asciiTheme="majorHAnsi" w:eastAsiaTheme="majorEastAsia" w:hAnsiTheme="majorHAnsi" w:cstheme="majorBidi"/>
      <w:sz w:val="28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E6B3E"/>
    <w:rPr>
      <w:rFonts w:asciiTheme="majorHAnsi" w:eastAsiaTheme="majorEastAsia" w:hAnsiTheme="majorHAnsi" w:cstheme="majorBidi"/>
      <w:color w:val="FF5500" w:themeColor="text2"/>
      <w:spacing w:val="5"/>
      <w:kern w:val="28"/>
      <w:sz w:val="72"/>
      <w:szCs w:val="5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7F54"/>
    <w:pPr>
      <w:outlineLvl w:val="9"/>
    </w:pPr>
    <w:rPr>
      <w:b/>
      <w:color w:val="68972B" w:themeColor="accent1" w:themeShade="BF"/>
      <w:sz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27F54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60EB4"/>
    <w:pPr>
      <w:tabs>
        <w:tab w:val="right" w:leader="dot" w:pos="9062"/>
      </w:tabs>
      <w:spacing w:after="100"/>
      <w:ind w:left="708"/>
    </w:pPr>
  </w:style>
  <w:style w:type="paragraph" w:styleId="INNH3">
    <w:name w:val="toc 3"/>
    <w:basedOn w:val="Normal"/>
    <w:next w:val="Normal"/>
    <w:autoRedefine/>
    <w:uiPriority w:val="39"/>
    <w:unhideWhenUsed/>
    <w:rsid w:val="00260EB4"/>
    <w:pPr>
      <w:tabs>
        <w:tab w:val="right" w:leader="dot" w:pos="9062"/>
      </w:tabs>
      <w:spacing w:after="100"/>
      <w:ind w:left="14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74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57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9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jordkraft\Privat\2_Markedskommunikasjon\5_Maler\Word-maler\Fjordkraft_wordmal.dotx" TargetMode="External"/></Relationships>
</file>

<file path=word/theme/theme1.xml><?xml version="1.0" encoding="utf-8"?>
<a:theme xmlns:a="http://schemas.openxmlformats.org/drawingml/2006/main" name="Office-tema">
  <a:themeElements>
    <a:clrScheme name="Fjordkraft 20140917">
      <a:dk1>
        <a:sysClr val="windowText" lastClr="000000"/>
      </a:dk1>
      <a:lt1>
        <a:sysClr val="window" lastClr="FFFFFF"/>
      </a:lt1>
      <a:dk2>
        <a:srgbClr val="FF5500"/>
      </a:dk2>
      <a:lt2>
        <a:srgbClr val="666666"/>
      </a:lt2>
      <a:accent1>
        <a:srgbClr val="8CC83C"/>
      </a:accent1>
      <a:accent2>
        <a:srgbClr val="00B4C8"/>
      </a:accent2>
      <a:accent3>
        <a:srgbClr val="999999"/>
      </a:accent3>
      <a:accent4>
        <a:srgbClr val="B6CBCD"/>
      </a:accent4>
      <a:accent5>
        <a:srgbClr val="FFEB73"/>
      </a:accent5>
      <a:accent6>
        <a:srgbClr val="C478A1"/>
      </a:accent6>
      <a:hlink>
        <a:srgbClr val="007EA4"/>
      </a:hlink>
      <a:folHlink>
        <a:srgbClr val="007EA4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DB36-2358-4FAA-AC9C-8F8E733C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Fjordkraft_wordmal</Template>
  <TotalTime>4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BKK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 Mona Liss</dc:creator>
  <cp:lastModifiedBy>Hauge Gisle</cp:lastModifiedBy>
  <cp:revision>3</cp:revision>
  <cp:lastPrinted>2015-03-03T12:28:00Z</cp:lastPrinted>
  <dcterms:created xsi:type="dcterms:W3CDTF">2017-11-10T09:37:00Z</dcterms:created>
  <dcterms:modified xsi:type="dcterms:W3CDTF">2018-04-03T08:00:00Z</dcterms:modified>
</cp:coreProperties>
</file>